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AA" w:rsidRPr="00AF7989" w:rsidRDefault="00C468AA" w:rsidP="00100F5D">
      <w:pPr>
        <w:jc w:val="center"/>
        <w:rPr>
          <w:rFonts w:ascii="Verdana" w:hAnsi="Verdana"/>
          <w:b/>
          <w:sz w:val="32"/>
          <w:szCs w:val="32"/>
        </w:rPr>
      </w:pPr>
      <w:r w:rsidRPr="00AF7989">
        <w:rPr>
          <w:rFonts w:ascii="Verdana" w:hAnsi="Verdana"/>
          <w:b/>
          <w:sz w:val="32"/>
          <w:szCs w:val="32"/>
        </w:rPr>
        <w:t>MOKYKLOS BIBLIOTEKOS AKTYVIAUSIAI SKAITANČIOS KLASĖS IR SKAITYTOJAI 2014–2015 MOKSLO METAIS</w:t>
      </w:r>
    </w:p>
    <w:p w:rsidR="00C468AA" w:rsidRPr="006F5A44" w:rsidRDefault="00C468AA" w:rsidP="00100F5D">
      <w:pPr>
        <w:rPr>
          <w:rFonts w:ascii="Verdana" w:hAnsi="Verdana"/>
          <w:sz w:val="24"/>
          <w:szCs w:val="24"/>
        </w:rPr>
      </w:pPr>
    </w:p>
    <w:p w:rsidR="00C468AA" w:rsidRPr="006F5A44" w:rsidRDefault="00C468AA" w:rsidP="005B13FC">
      <w:pPr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ab/>
        <w:t>Siekiant išsiaiškinti aktyviausiai skaitančias klases ir skaitytojus mokyklos bibliotekoje, bus pateikiama:</w:t>
      </w:r>
    </w:p>
    <w:p w:rsidR="00C468AA" w:rsidRPr="006F5A44" w:rsidRDefault="00C468AA" w:rsidP="00A4680B">
      <w:pPr>
        <w:numPr>
          <w:ilvl w:val="0"/>
          <w:numId w:val="16"/>
        </w:numPr>
        <w:spacing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kiekvienos klasės užregistruotų skaitytojų skaičius procentais;</w:t>
      </w:r>
    </w:p>
    <w:p w:rsidR="00C468AA" w:rsidRPr="006F5A44" w:rsidRDefault="00C468AA" w:rsidP="00A4680B">
      <w:pPr>
        <w:numPr>
          <w:ilvl w:val="0"/>
          <w:numId w:val="16"/>
        </w:numPr>
        <w:spacing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knygų į namus išduotis;</w:t>
      </w:r>
    </w:p>
    <w:p w:rsidR="00C468AA" w:rsidRPr="006F5A44" w:rsidRDefault="00C468AA" w:rsidP="00A4680B">
      <w:pPr>
        <w:numPr>
          <w:ilvl w:val="0"/>
          <w:numId w:val="16"/>
        </w:numPr>
        <w:spacing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konkrečios klasės vidutiniškai vienam skaitytojui išduotų knygų skaičius;</w:t>
      </w:r>
    </w:p>
    <w:p w:rsidR="00C468AA" w:rsidRPr="006F5A44" w:rsidRDefault="00C468AA" w:rsidP="00A4680B">
      <w:pPr>
        <w:numPr>
          <w:ilvl w:val="0"/>
          <w:numId w:val="16"/>
        </w:numPr>
        <w:spacing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klasių aktyviausių skaitytojų sąrašas.</w:t>
      </w:r>
    </w:p>
    <w:p w:rsidR="00C468AA" w:rsidRPr="006F5A44" w:rsidRDefault="00C468AA" w:rsidP="00A4680B">
      <w:pPr>
        <w:tabs>
          <w:tab w:val="left" w:pos="0"/>
        </w:tabs>
        <w:spacing w:line="240" w:lineRule="auto"/>
        <w:ind w:firstLine="720"/>
        <w:jc w:val="both"/>
        <w:rPr>
          <w:rFonts w:ascii="Verdana" w:hAnsi="Verdana" w:cs="Calibri"/>
          <w:color w:val="000000"/>
          <w:sz w:val="24"/>
          <w:szCs w:val="24"/>
        </w:rPr>
      </w:pPr>
      <w:r w:rsidRPr="006F5A44">
        <w:rPr>
          <w:rFonts w:ascii="Verdana" w:hAnsi="Verdana" w:cs="Calibri"/>
          <w:color w:val="000000"/>
          <w:sz w:val="24"/>
          <w:szCs w:val="24"/>
        </w:rPr>
        <w:tab/>
        <w:t xml:space="preserve">Analizė bus atliekama remiantis mokyklų bibliotekų informacinės sistemos (MOBIS) suformuotomis ataskaitomis. </w:t>
      </w:r>
      <w:r w:rsidRPr="006F5A44">
        <w:rPr>
          <w:rFonts w:ascii="Verdana" w:hAnsi="Verdana" w:cs="Calibri"/>
          <w:color w:val="000000"/>
          <w:sz w:val="24"/>
          <w:szCs w:val="24"/>
        </w:rPr>
        <w:tab/>
      </w:r>
      <w:r w:rsidRPr="006F5A44">
        <w:rPr>
          <w:rFonts w:ascii="Verdana" w:hAnsi="Verdana" w:cs="Calibri"/>
          <w:color w:val="000000"/>
          <w:sz w:val="24"/>
          <w:szCs w:val="24"/>
        </w:rPr>
        <w:tab/>
      </w:r>
    </w:p>
    <w:p w:rsidR="00C468AA" w:rsidRPr="006F5A44" w:rsidRDefault="00C468AA" w:rsidP="007E61A2">
      <w:pPr>
        <w:pStyle w:val="ListParagraph"/>
        <w:numPr>
          <w:ilvl w:val="0"/>
          <w:numId w:val="2"/>
        </w:numPr>
        <w:jc w:val="center"/>
        <w:rPr>
          <w:rFonts w:ascii="Verdana" w:hAnsi="Verdana"/>
          <w:b/>
          <w:sz w:val="24"/>
          <w:szCs w:val="24"/>
        </w:rPr>
      </w:pPr>
      <w:r w:rsidRPr="006F5A44">
        <w:rPr>
          <w:rFonts w:ascii="Verdana" w:hAnsi="Verdana"/>
          <w:b/>
          <w:sz w:val="24"/>
          <w:szCs w:val="24"/>
        </w:rPr>
        <w:t>Užregistruotų skaitytojų skaičius</w:t>
      </w:r>
    </w:p>
    <w:p w:rsidR="00C468AA" w:rsidRPr="006F5A44" w:rsidRDefault="00C468AA" w:rsidP="00B52562">
      <w:pPr>
        <w:ind w:left="5184" w:firstLine="1296"/>
        <w:rPr>
          <w:rFonts w:ascii="Verdana" w:hAnsi="Verdana"/>
        </w:rPr>
      </w:pPr>
      <w:r w:rsidRPr="006F5A44">
        <w:rPr>
          <w:rFonts w:ascii="Verdana" w:hAnsi="Verdana"/>
        </w:rPr>
        <w:t>Diagrama 1</w:t>
      </w:r>
    </w:p>
    <w:p w:rsidR="00C468AA" w:rsidRPr="00EB68D9" w:rsidRDefault="00C468AA" w:rsidP="00153850">
      <w:pPr>
        <w:ind w:left="5184" w:firstLine="1296"/>
        <w:rPr>
          <w:rFonts w:ascii="Verdana" w:hAnsi="Verdana"/>
        </w:rPr>
      </w:pPr>
    </w:p>
    <w:p w:rsidR="00C468AA" w:rsidRPr="006F5A44" w:rsidRDefault="00C468AA" w:rsidP="00087692">
      <w:pPr>
        <w:jc w:val="both"/>
        <w:rPr>
          <w:rFonts w:ascii="Verdana" w:hAnsi="Verdana"/>
          <w:sz w:val="24"/>
          <w:szCs w:val="24"/>
        </w:rPr>
      </w:pPr>
      <w:r w:rsidRPr="00EB68D9">
        <w:rPr>
          <w:rFonts w:ascii="Verdana" w:hAnsi="Verdana"/>
        </w:rPr>
        <w:tab/>
      </w: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95pt;margin-top:-16.55pt;width:449.3pt;height:249.75pt;z-index:251656704;visibility:visible;mso-position-horizontal-relative:text;mso-position-vertical-relative:text">
            <v:imagedata r:id="rId5" o:title=""/>
            <w10:wrap type="square"/>
          </v:shape>
          <o:OLEObject Type="Embed" ProgID="Excel.Chart.8" ShapeID="_x0000_s1026" DrawAspect="Content" ObjectID="_1501061417" r:id="rId6"/>
        </w:pict>
      </w:r>
      <w:r w:rsidRPr="006F5A44">
        <w:rPr>
          <w:rFonts w:ascii="Verdana" w:hAnsi="Verdana"/>
          <w:sz w:val="24"/>
          <w:szCs w:val="24"/>
        </w:rPr>
        <w:t>1 diagramoje pateikiamas konkrečios klasės mokyklos bibliotekoje užregistruotų skaitytojų skaičius procentais, tenkantis klasės bendram mokinių skaičiui. Tarp pirmų klasių daugiausiai bibliotekos skaitytojų yra 1c klasėje (92%). Pirmaujanti skaitytojais (81%) tarp antrų klasių yra 2b klasė, o tarp trečių klasių – 3c  (90%). Ketvirtokų tarpe nenuginčijamais lyderiais skaitytojų skaičiumi yra 4b klasė - 100%.</w:t>
      </w:r>
    </w:p>
    <w:p w:rsidR="00C468AA" w:rsidRPr="006F5A44" w:rsidRDefault="00C468AA" w:rsidP="000B145C">
      <w:pPr>
        <w:jc w:val="center"/>
        <w:rPr>
          <w:rFonts w:ascii="Verdana" w:hAnsi="Verdana"/>
          <w:b/>
          <w:sz w:val="24"/>
          <w:szCs w:val="24"/>
        </w:rPr>
      </w:pPr>
      <w:r w:rsidRPr="006F5A44">
        <w:rPr>
          <w:rFonts w:ascii="Verdana" w:hAnsi="Verdana"/>
          <w:b/>
          <w:sz w:val="24"/>
          <w:szCs w:val="24"/>
        </w:rPr>
        <w:t>2. Knygų į namus išduotis</w:t>
      </w:r>
    </w:p>
    <w:p w:rsidR="00C468AA" w:rsidRPr="00EB68D9" w:rsidRDefault="00C468AA" w:rsidP="006006F8">
      <w:pPr>
        <w:ind w:firstLine="1296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Diagrama </w:t>
      </w:r>
      <w:r w:rsidRPr="00EB68D9">
        <w:rPr>
          <w:rFonts w:ascii="Verdana" w:hAnsi="Verdana"/>
        </w:rPr>
        <w:t>2</w:t>
      </w:r>
      <w:r>
        <w:rPr>
          <w:rFonts w:ascii="Verdana" w:hAnsi="Verdana"/>
        </w:rPr>
        <w:t>.1.</w:t>
      </w:r>
    </w:p>
    <w:p w:rsidR="00C468AA" w:rsidRPr="006006F8" w:rsidRDefault="00C468AA" w:rsidP="00087692">
      <w:pPr>
        <w:jc w:val="both"/>
        <w:rPr>
          <w:rFonts w:ascii="Verdana" w:hAnsi="Verdana"/>
        </w:rPr>
      </w:pPr>
      <w:r>
        <w:rPr>
          <w:noProof/>
          <w:lang w:eastAsia="lt-LT"/>
        </w:rPr>
        <w:pict>
          <v:shape id="_x0000_s1027" type="#_x0000_t75" style="position:absolute;left:0;text-align:left;margin-left:9pt;margin-top:18pt;width:464.25pt;height:306.75pt;z-index:251658752">
            <v:imagedata r:id="rId7" o:title=""/>
            <w10:wrap type="square"/>
          </v:shape>
        </w:pict>
      </w:r>
    </w:p>
    <w:p w:rsidR="00C468AA" w:rsidRPr="006F5A44" w:rsidRDefault="00C468AA" w:rsidP="009D0C83">
      <w:pPr>
        <w:ind w:firstLine="1296"/>
        <w:jc w:val="both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</w:p>
    <w:p w:rsidR="00C468AA" w:rsidRPr="006F5A44" w:rsidRDefault="00C468AA" w:rsidP="00D63E8F">
      <w:pPr>
        <w:jc w:val="both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  <w:t>2.1. diagramoje pateikti duomenys parodo atitinkamos klasės skaitytojams išduotų knygų į namus skaičių. Tarp pirmų klasių knygų išduotimi pirmauja 1c klasė – 273 knygos. Akivaizdžiais lyderiais išduotų knygų skaičiumi tarp antrokų tapo 2b klasė – 353 knygos. Daugiausiai knygų 2014–2015 m.m. tarp mokyklos trečių klasių perskaitė 3d klasės skaitytojai – 238. 4b klasės skaitytojai iš viso perskaitė 208 knygas – tai didžiausia knygų išduotis, lyginat su kitomis ketvirtomis klasėmis.</w:t>
      </w:r>
      <w:r w:rsidRPr="006F5A44">
        <w:rPr>
          <w:rFonts w:ascii="Verdana" w:hAnsi="Verdana"/>
          <w:sz w:val="24"/>
          <w:szCs w:val="24"/>
        </w:rPr>
        <w:tab/>
        <w:t xml:space="preserve">  </w:t>
      </w:r>
    </w:p>
    <w:p w:rsidR="00C468AA" w:rsidRDefault="00C468AA" w:rsidP="00102CC4">
      <w:pPr>
        <w:ind w:left="5184" w:firstLine="1296"/>
        <w:jc w:val="both"/>
        <w:rPr>
          <w:rFonts w:ascii="Verdana" w:hAnsi="Verdana"/>
        </w:rPr>
      </w:pPr>
    </w:p>
    <w:p w:rsidR="00C468AA" w:rsidRDefault="00C468AA" w:rsidP="00102CC4">
      <w:pPr>
        <w:ind w:left="5184" w:firstLine="1296"/>
        <w:jc w:val="both"/>
        <w:rPr>
          <w:rFonts w:ascii="Verdana" w:hAnsi="Verdana"/>
        </w:rPr>
      </w:pPr>
    </w:p>
    <w:p w:rsidR="00C468AA" w:rsidRPr="00EB68D9" w:rsidRDefault="00C468AA" w:rsidP="00102CC4">
      <w:pPr>
        <w:ind w:left="5184" w:firstLine="1296"/>
        <w:jc w:val="both"/>
        <w:rPr>
          <w:rFonts w:ascii="Verdana" w:hAnsi="Verdana"/>
        </w:rPr>
      </w:pPr>
      <w:r>
        <w:rPr>
          <w:noProof/>
          <w:lang w:eastAsia="lt-LT"/>
        </w:rPr>
        <w:pict>
          <v:shape id="_x0000_s1028" type="#_x0000_t75" style="position:absolute;left:0;text-align:left;margin-left:9pt;margin-top:32.8pt;width:448.6pt;height:225.85pt;z-index:251657728;visibility:visible;mso-wrap-distance-bottom:.21pt">
            <v:imagedata r:id="rId8" o:title=""/>
            <w10:wrap type="square"/>
          </v:shape>
          <o:OLEObject Type="Embed" ProgID="Excel.Chart.8" ShapeID="_x0000_s1028" DrawAspect="Content" ObjectID="_1501061418" r:id="rId9"/>
        </w:pict>
      </w:r>
      <w:r w:rsidRPr="00EB68D9">
        <w:rPr>
          <w:rFonts w:ascii="Verdana" w:hAnsi="Verdana"/>
        </w:rPr>
        <w:t xml:space="preserve">Diagrama </w:t>
      </w:r>
      <w:r>
        <w:rPr>
          <w:rFonts w:ascii="Verdana" w:hAnsi="Verdana"/>
        </w:rPr>
        <w:t>2.2</w:t>
      </w:r>
    </w:p>
    <w:p w:rsidR="00C468AA" w:rsidRPr="006F5A44" w:rsidRDefault="00C468AA" w:rsidP="00127AB4">
      <w:pPr>
        <w:ind w:firstLine="1260"/>
        <w:rPr>
          <w:rFonts w:ascii="Verdana" w:hAnsi="Verdana"/>
          <w:sz w:val="24"/>
          <w:szCs w:val="24"/>
        </w:rPr>
      </w:pPr>
      <w:bookmarkStart w:id="0" w:name="_GoBack"/>
      <w:bookmarkEnd w:id="0"/>
      <w:r w:rsidRPr="006F5A44">
        <w:rPr>
          <w:rFonts w:ascii="Verdana" w:hAnsi="Verdana"/>
          <w:sz w:val="24"/>
          <w:szCs w:val="24"/>
        </w:rPr>
        <w:t xml:space="preserve">2.2. diagramoje pateikti duomenys parodo kiekvienos klasės vienam skaitytojui  vidutiniškai išduotų į namus knygų skaičių. </w:t>
      </w:r>
    </w:p>
    <w:p w:rsidR="00C468AA" w:rsidRPr="006F5A44" w:rsidRDefault="00C468AA" w:rsidP="00127AB4">
      <w:pPr>
        <w:ind w:firstLine="1260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</w:p>
    <w:p w:rsidR="00C468AA" w:rsidRPr="006F5A44" w:rsidRDefault="00C468AA" w:rsidP="005921BA">
      <w:pPr>
        <w:jc w:val="center"/>
        <w:rPr>
          <w:rFonts w:ascii="Verdana" w:hAnsi="Verdana"/>
          <w:b/>
          <w:sz w:val="24"/>
          <w:szCs w:val="24"/>
        </w:rPr>
      </w:pPr>
      <w:r w:rsidRPr="006F5A44">
        <w:rPr>
          <w:rFonts w:ascii="Verdana" w:hAnsi="Verdana"/>
          <w:b/>
          <w:sz w:val="24"/>
          <w:szCs w:val="24"/>
        </w:rPr>
        <w:t>3. Aktyviausi klasių skaitytojai</w:t>
      </w:r>
    </w:p>
    <w:p w:rsidR="00C468AA" w:rsidRPr="006F5A44" w:rsidRDefault="00C468AA" w:rsidP="00545C03">
      <w:pPr>
        <w:ind w:firstLine="1260"/>
        <w:jc w:val="both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  <w:t>1 lentelėje yra pateiktas aktyviausių kiekvienos klasės mokyklos bibliotekos skaitytojų sąrašas ir jų išduotų į namus knygų skaičius 2014–2015 m.m.</w:t>
      </w:r>
    </w:p>
    <w:p w:rsidR="00C468AA" w:rsidRPr="00EB68D9" w:rsidRDefault="00C468AA" w:rsidP="00545C03">
      <w:pPr>
        <w:ind w:firstLine="126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B68D9">
        <w:rPr>
          <w:rFonts w:ascii="Verdana" w:hAnsi="Verdana"/>
        </w:rPr>
        <w:t xml:space="preserve">Lentelė </w:t>
      </w:r>
      <w:r>
        <w:rPr>
          <w:rFonts w:ascii="Verdana" w:hAnsi="Verdana"/>
        </w:rPr>
        <w:t>1</w:t>
      </w:r>
    </w:p>
    <w:tbl>
      <w:tblPr>
        <w:tblW w:w="9236" w:type="dxa"/>
        <w:tblInd w:w="93" w:type="dxa"/>
        <w:tblLook w:val="0000"/>
      </w:tblPr>
      <w:tblGrid>
        <w:gridCol w:w="972"/>
        <w:gridCol w:w="1323"/>
        <w:gridCol w:w="5130"/>
        <w:gridCol w:w="1811"/>
      </w:tblGrid>
      <w:tr w:rsidR="00C468AA" w:rsidRPr="00EB68D9" w:rsidTr="00875FAD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468AA" w:rsidRPr="00EB68D9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Eil.Nr.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468AA" w:rsidRPr="00EB68D9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Klasė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468AA" w:rsidRPr="00EB68D9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>
              <w:rPr>
                <w:rFonts w:ascii="Verdana" w:hAnsi="Verdana" w:cs="Arial"/>
                <w:b/>
                <w:bCs/>
                <w:lang w:eastAsia="lt-LT"/>
              </w:rPr>
              <w:t>Vardas, p</w:t>
            </w:r>
            <w:r w:rsidRPr="00EB68D9">
              <w:rPr>
                <w:rFonts w:ascii="Verdana" w:hAnsi="Verdana" w:cs="Arial"/>
                <w:b/>
                <w:bCs/>
                <w:lang w:eastAsia="lt-LT"/>
              </w:rPr>
              <w:t>avardė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468AA" w:rsidRPr="00EB68D9" w:rsidRDefault="00C468AA" w:rsidP="005E59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Išduotų knygų</w:t>
            </w:r>
          </w:p>
        </w:tc>
      </w:tr>
      <w:tr w:rsidR="00C468AA" w:rsidRPr="00EB68D9" w:rsidTr="00875FAD">
        <w:trPr>
          <w:trHeight w:val="273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468AA" w:rsidRPr="00EB68D9" w:rsidRDefault="00C468AA" w:rsidP="00CE2975">
            <w:pPr>
              <w:spacing w:after="0" w:line="240" w:lineRule="auto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468AA" w:rsidRPr="00EB68D9" w:rsidRDefault="00C468AA" w:rsidP="00CE2975">
            <w:pPr>
              <w:spacing w:after="0" w:line="240" w:lineRule="auto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468AA" w:rsidRPr="00EB68D9" w:rsidRDefault="00C468AA" w:rsidP="00CE2975">
            <w:pPr>
              <w:spacing w:after="0" w:line="240" w:lineRule="auto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468AA" w:rsidRPr="00EB68D9" w:rsidRDefault="00C468AA" w:rsidP="005E59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skaičius (egz.)</w:t>
            </w:r>
          </w:p>
        </w:tc>
      </w:tr>
      <w:tr w:rsidR="00C468AA" w:rsidRPr="00EB68D9" w:rsidTr="00875FAD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CF2E4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CF2E4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CF2E4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Kamilė Datkevičiūtė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CF2E4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9</w:t>
            </w:r>
          </w:p>
        </w:tc>
      </w:tr>
      <w:tr w:rsidR="00C468AA" w:rsidRPr="00EB68D9" w:rsidTr="005E5982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CF2E4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2.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CF2E4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CF2E4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Mija Sviščevskytė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CF2E4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8</w:t>
            </w:r>
          </w:p>
        </w:tc>
      </w:tr>
      <w:tr w:rsidR="00C468AA" w:rsidRPr="00EB68D9" w:rsidTr="00830642">
        <w:trPr>
          <w:trHeight w:val="273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3.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1c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Rusnė Vasina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24</w:t>
            </w:r>
          </w:p>
        </w:tc>
      </w:tr>
      <w:tr w:rsidR="00C468AA" w:rsidRPr="00EB68D9" w:rsidTr="00875FAD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4.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2a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Elzė Karpavičiūtė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16</w:t>
            </w:r>
          </w:p>
        </w:tc>
      </w:tr>
      <w:tr w:rsidR="00C468AA" w:rsidRPr="00EB68D9" w:rsidTr="00830642">
        <w:trPr>
          <w:trHeight w:val="115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5.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2b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Dija Kuliešaitė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52</w:t>
            </w:r>
          </w:p>
        </w:tc>
      </w:tr>
      <w:tr w:rsidR="00C468AA" w:rsidRPr="00EB68D9" w:rsidTr="00875FAD">
        <w:trPr>
          <w:trHeight w:val="95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6.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3a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Smiltė Tarutytė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29</w:t>
            </w:r>
          </w:p>
        </w:tc>
      </w:tr>
      <w:tr w:rsidR="00C468AA" w:rsidRPr="00EB68D9" w:rsidTr="00875FAD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7.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3b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Arūnė Indulytė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11</w:t>
            </w:r>
          </w:p>
        </w:tc>
      </w:tr>
      <w:tr w:rsidR="00C468AA" w:rsidRPr="00EB68D9" w:rsidTr="00875FAD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8.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3b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Milita Domarkaitė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11</w:t>
            </w:r>
          </w:p>
        </w:tc>
      </w:tr>
      <w:tr w:rsidR="00C468AA" w:rsidRPr="00EB68D9" w:rsidTr="00875FAD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9.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3b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Eimantė Rindzevičiūtė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11</w:t>
            </w:r>
          </w:p>
        </w:tc>
      </w:tr>
      <w:tr w:rsidR="00C468AA" w:rsidRPr="00EB68D9" w:rsidTr="00875FAD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10.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3b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Šarūnas Sinkevičius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11</w:t>
            </w:r>
          </w:p>
        </w:tc>
      </w:tr>
      <w:tr w:rsidR="00C468AA" w:rsidRPr="00EB68D9" w:rsidTr="00875FAD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11.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3c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Ugnė Bastakytė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37</w:t>
            </w:r>
          </w:p>
        </w:tc>
      </w:tr>
      <w:tr w:rsidR="00C468AA" w:rsidRPr="00EB68D9" w:rsidTr="00830642">
        <w:trPr>
          <w:trHeight w:val="273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12.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3d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Ineta Puklevičiūtė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92</w:t>
            </w:r>
          </w:p>
        </w:tc>
      </w:tr>
      <w:tr w:rsidR="00C468AA" w:rsidRPr="00EB68D9" w:rsidTr="00875FAD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13.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4a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Gineta Sadauskaitė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12</w:t>
            </w:r>
          </w:p>
        </w:tc>
      </w:tr>
      <w:tr w:rsidR="00C468AA" w:rsidRPr="00EB68D9" w:rsidTr="00830642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14.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4b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Vakarė Skeirytė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552D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79</w:t>
            </w:r>
          </w:p>
        </w:tc>
      </w:tr>
      <w:tr w:rsidR="00C468AA" w:rsidRPr="00EB68D9" w:rsidTr="00875FAD">
        <w:trPr>
          <w:trHeight w:val="273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15.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4d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Aivaras Juknevičius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468AA" w:rsidRPr="00830642" w:rsidRDefault="00C468AA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lt-LT"/>
              </w:rPr>
            </w:pPr>
            <w:r w:rsidRPr="00830642">
              <w:rPr>
                <w:rFonts w:ascii="Verdana" w:hAnsi="Verdana" w:cs="Arial"/>
                <w:b/>
                <w:lang w:eastAsia="lt-LT"/>
              </w:rPr>
              <w:t>8</w:t>
            </w:r>
          </w:p>
        </w:tc>
      </w:tr>
    </w:tbl>
    <w:p w:rsidR="00C468AA" w:rsidRDefault="00C468AA" w:rsidP="00CF280E">
      <w:pPr>
        <w:jc w:val="both"/>
      </w:pPr>
    </w:p>
    <w:p w:rsidR="00C468AA" w:rsidRDefault="00C468AA" w:rsidP="00CF280E">
      <w:pPr>
        <w:jc w:val="both"/>
        <w:rPr>
          <w:rFonts w:ascii="Verdana" w:hAnsi="Verdana"/>
          <w:sz w:val="24"/>
          <w:szCs w:val="24"/>
        </w:rPr>
      </w:pPr>
      <w:r>
        <w:tab/>
      </w:r>
      <w:r>
        <w:rPr>
          <w:rFonts w:ascii="Verdana" w:hAnsi="Verdana"/>
          <w:sz w:val="24"/>
          <w:szCs w:val="24"/>
        </w:rPr>
        <w:t>A</w:t>
      </w:r>
      <w:r w:rsidRPr="00875FAD">
        <w:rPr>
          <w:rFonts w:ascii="Verdana" w:hAnsi="Verdana"/>
          <w:sz w:val="24"/>
          <w:szCs w:val="24"/>
        </w:rPr>
        <w:t>ktyviausi mokyklos bibliotekos skaitytojai</w:t>
      </w:r>
      <w:r>
        <w:rPr>
          <w:rFonts w:ascii="Verdana" w:hAnsi="Verdana"/>
          <w:sz w:val="24"/>
          <w:szCs w:val="24"/>
        </w:rPr>
        <w:t xml:space="preserve"> klasių srautuose yra paryškinti oranžine spalva spalva.</w:t>
      </w:r>
      <w:r w:rsidRPr="00875F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</w:t>
      </w:r>
      <w:r w:rsidRPr="00875FAD">
        <w:rPr>
          <w:rFonts w:ascii="Verdana" w:hAnsi="Verdana"/>
          <w:sz w:val="24"/>
          <w:szCs w:val="24"/>
        </w:rPr>
        <w:t xml:space="preserve">augiausiai knygų </w:t>
      </w:r>
      <w:r>
        <w:rPr>
          <w:rFonts w:ascii="Verdana" w:hAnsi="Verdana"/>
          <w:sz w:val="24"/>
          <w:szCs w:val="24"/>
        </w:rPr>
        <w:t>tarp</w:t>
      </w:r>
      <w:r w:rsidRPr="00875FAD">
        <w:rPr>
          <w:rFonts w:ascii="Verdana" w:hAnsi="Verdana"/>
          <w:sz w:val="24"/>
          <w:szCs w:val="24"/>
        </w:rPr>
        <w:t xml:space="preserve"> pirmų klasių perskaitė 1c klasės mokinė </w:t>
      </w:r>
      <w:r w:rsidRPr="0069285E">
        <w:rPr>
          <w:rFonts w:ascii="Verdana" w:hAnsi="Verdana"/>
          <w:b/>
          <w:sz w:val="24"/>
          <w:szCs w:val="24"/>
        </w:rPr>
        <w:t>Rusnė Vasina</w:t>
      </w:r>
      <w:r w:rsidRPr="00875FAD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tarp antrų klasių – 2b</w:t>
      </w:r>
      <w:r w:rsidRPr="00875FAD">
        <w:rPr>
          <w:rFonts w:ascii="Verdana" w:hAnsi="Verdana"/>
          <w:sz w:val="24"/>
          <w:szCs w:val="24"/>
        </w:rPr>
        <w:t xml:space="preserve"> klasės mokinė </w:t>
      </w:r>
      <w:r w:rsidRPr="0069285E">
        <w:rPr>
          <w:rFonts w:ascii="Verdana" w:hAnsi="Verdana"/>
          <w:b/>
          <w:sz w:val="24"/>
          <w:szCs w:val="24"/>
        </w:rPr>
        <w:t>Dija Kuliešaitė</w:t>
      </w:r>
      <w:r w:rsidRPr="00875FAD">
        <w:rPr>
          <w:rFonts w:ascii="Verdana" w:hAnsi="Verdana"/>
          <w:sz w:val="24"/>
          <w:szCs w:val="24"/>
        </w:rPr>
        <w:t xml:space="preserve">. Tarp trečių klasių nepralenkiama skaitytoja yra 3d klasės mokinė </w:t>
      </w:r>
      <w:r w:rsidRPr="0069285E">
        <w:rPr>
          <w:rFonts w:ascii="Verdana" w:hAnsi="Verdana"/>
          <w:b/>
          <w:sz w:val="24"/>
          <w:szCs w:val="24"/>
        </w:rPr>
        <w:t>Ineta Puklerevičiūtė</w:t>
      </w:r>
      <w:r w:rsidRPr="00875FAD">
        <w:rPr>
          <w:rFonts w:ascii="Verdana" w:hAnsi="Verdana"/>
          <w:sz w:val="24"/>
          <w:szCs w:val="24"/>
        </w:rPr>
        <w:t xml:space="preserve">, o tarp ketvirtokų – </w:t>
      </w:r>
      <w:r>
        <w:rPr>
          <w:rFonts w:ascii="Verdana" w:hAnsi="Verdana"/>
          <w:sz w:val="24"/>
          <w:szCs w:val="24"/>
        </w:rPr>
        <w:t xml:space="preserve">4b klasės mokinė </w:t>
      </w:r>
      <w:r w:rsidRPr="0069285E">
        <w:rPr>
          <w:rFonts w:ascii="Verdana" w:hAnsi="Verdana"/>
          <w:b/>
          <w:sz w:val="24"/>
          <w:szCs w:val="24"/>
        </w:rPr>
        <w:t>Vakarė Skeirytė</w:t>
      </w:r>
      <w:r w:rsidRPr="00875FAD">
        <w:rPr>
          <w:rFonts w:ascii="Verdana" w:hAnsi="Verdana"/>
          <w:sz w:val="24"/>
          <w:szCs w:val="24"/>
        </w:rPr>
        <w:t>.</w:t>
      </w:r>
    </w:p>
    <w:p w:rsidR="00C468AA" w:rsidRDefault="00C468AA" w:rsidP="00CF280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Remiantis aukščiau pateiktais diagramų duomenimis, aktyviausiais bibliotekos lankytojais tapo </w:t>
      </w:r>
      <w:r w:rsidRPr="0069285E">
        <w:rPr>
          <w:rFonts w:ascii="Verdana" w:hAnsi="Verdana"/>
          <w:b/>
          <w:sz w:val="24"/>
          <w:szCs w:val="24"/>
        </w:rPr>
        <w:t>1c, 2b, 3c</w:t>
      </w:r>
      <w:r>
        <w:rPr>
          <w:rFonts w:ascii="Verdana" w:hAnsi="Verdana"/>
          <w:sz w:val="24"/>
          <w:szCs w:val="24"/>
        </w:rPr>
        <w:t xml:space="preserve"> ir </w:t>
      </w:r>
      <w:r w:rsidRPr="0069285E">
        <w:rPr>
          <w:rFonts w:ascii="Verdana" w:hAnsi="Verdana"/>
          <w:b/>
          <w:sz w:val="24"/>
          <w:szCs w:val="24"/>
        </w:rPr>
        <w:t>4b</w:t>
      </w:r>
      <w:r>
        <w:rPr>
          <w:rFonts w:ascii="Verdana" w:hAnsi="Verdana"/>
          <w:sz w:val="24"/>
          <w:szCs w:val="24"/>
        </w:rPr>
        <w:t xml:space="preserve"> klasės mokiniai.</w:t>
      </w:r>
    </w:p>
    <w:p w:rsidR="00C468AA" w:rsidRDefault="00C468AA" w:rsidP="00CF280E">
      <w:pPr>
        <w:jc w:val="both"/>
        <w:rPr>
          <w:rFonts w:ascii="Verdana" w:hAnsi="Verdana"/>
          <w:sz w:val="24"/>
          <w:szCs w:val="24"/>
        </w:rPr>
      </w:pPr>
    </w:p>
    <w:p w:rsidR="00C468AA" w:rsidRPr="0069285E" w:rsidRDefault="00C468AA" w:rsidP="00CF280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ab/>
      </w:r>
      <w:r w:rsidRPr="0069285E">
        <w:rPr>
          <w:rFonts w:ascii="Verdana" w:hAnsi="Verdana"/>
          <w:b/>
          <w:sz w:val="28"/>
          <w:szCs w:val="28"/>
        </w:rPr>
        <w:t>Sveikiname aktyviausius mokyklos bibliotekos skaitytojus ir dažniausiai į biblioteką užsukančius klasių mokinius</w:t>
      </w:r>
      <w:r w:rsidRPr="0069285E">
        <w:rPr>
          <w:rFonts w:ascii="Verdana" w:hAnsi="Verdana"/>
          <w:sz w:val="28"/>
          <w:szCs w:val="28"/>
        </w:rPr>
        <w:t xml:space="preserve">! </w:t>
      </w:r>
    </w:p>
    <w:p w:rsidR="00C468AA" w:rsidRDefault="00C468AA" w:rsidP="00CF280E">
      <w:pPr>
        <w:jc w:val="both"/>
        <w:rPr>
          <w:rFonts w:ascii="Verdana" w:hAnsi="Verdana"/>
          <w:sz w:val="24"/>
          <w:szCs w:val="24"/>
        </w:rPr>
      </w:pPr>
    </w:p>
    <w:p w:rsidR="00C468AA" w:rsidRDefault="00C468AA" w:rsidP="00CF280E">
      <w:pPr>
        <w:jc w:val="both"/>
        <w:rPr>
          <w:rFonts w:ascii="Verdana" w:hAnsi="Verdana"/>
          <w:sz w:val="24"/>
          <w:szCs w:val="24"/>
        </w:rPr>
      </w:pPr>
    </w:p>
    <w:p w:rsidR="00C468AA" w:rsidRDefault="00C468AA" w:rsidP="00CF280E">
      <w:pPr>
        <w:jc w:val="both"/>
        <w:rPr>
          <w:rFonts w:ascii="Verdana" w:hAnsi="Verdana"/>
          <w:sz w:val="24"/>
          <w:szCs w:val="24"/>
        </w:rPr>
      </w:pPr>
    </w:p>
    <w:p w:rsidR="00C468AA" w:rsidRPr="00875FAD" w:rsidRDefault="00C468AA" w:rsidP="00CF280E">
      <w:pPr>
        <w:jc w:val="both"/>
        <w:rPr>
          <w:rFonts w:ascii="Verdana" w:hAnsi="Verdana"/>
        </w:rPr>
      </w:pPr>
    </w:p>
    <w:sectPr w:rsidR="00C468AA" w:rsidRPr="00875FAD" w:rsidSect="00CF280E">
      <w:pgSz w:w="11906" w:h="16838"/>
      <w:pgMar w:top="1438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A44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642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B88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FE1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1C6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58D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C6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4C0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D64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BA3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6CD1"/>
    <w:multiLevelType w:val="hybridMultilevel"/>
    <w:tmpl w:val="A1EA2CD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F6C12"/>
    <w:multiLevelType w:val="multilevel"/>
    <w:tmpl w:val="271CA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8D93F0E"/>
    <w:multiLevelType w:val="hybridMultilevel"/>
    <w:tmpl w:val="1186A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C061CC"/>
    <w:multiLevelType w:val="hybridMultilevel"/>
    <w:tmpl w:val="BBDEA3A6"/>
    <w:lvl w:ilvl="0" w:tplc="0427000F">
      <w:start w:val="1"/>
      <w:numFmt w:val="decimal"/>
      <w:lvlText w:val="%1."/>
      <w:lvlJc w:val="left"/>
      <w:pPr>
        <w:ind w:left="1656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4">
    <w:nsid w:val="71A340DF"/>
    <w:multiLevelType w:val="hybridMultilevel"/>
    <w:tmpl w:val="E25EED5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61528"/>
    <w:multiLevelType w:val="hybridMultilevel"/>
    <w:tmpl w:val="98A6BD0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A24"/>
    <w:rsid w:val="00021CDE"/>
    <w:rsid w:val="00030D10"/>
    <w:rsid w:val="00046E62"/>
    <w:rsid w:val="00047DC5"/>
    <w:rsid w:val="0005528C"/>
    <w:rsid w:val="00075411"/>
    <w:rsid w:val="00080247"/>
    <w:rsid w:val="00086743"/>
    <w:rsid w:val="00087692"/>
    <w:rsid w:val="000B145C"/>
    <w:rsid w:val="000E12E0"/>
    <w:rsid w:val="000F55B6"/>
    <w:rsid w:val="000F7643"/>
    <w:rsid w:val="00100F5D"/>
    <w:rsid w:val="00102CC4"/>
    <w:rsid w:val="0010588E"/>
    <w:rsid w:val="00110328"/>
    <w:rsid w:val="0011134A"/>
    <w:rsid w:val="00114684"/>
    <w:rsid w:val="00127AB4"/>
    <w:rsid w:val="00133A66"/>
    <w:rsid w:val="00140045"/>
    <w:rsid w:val="00153850"/>
    <w:rsid w:val="001608F2"/>
    <w:rsid w:val="001678CF"/>
    <w:rsid w:val="001B6B95"/>
    <w:rsid w:val="001D206B"/>
    <w:rsid w:val="001F1299"/>
    <w:rsid w:val="001F1D5B"/>
    <w:rsid w:val="001F2D28"/>
    <w:rsid w:val="00223064"/>
    <w:rsid w:val="00240BEF"/>
    <w:rsid w:val="002467C4"/>
    <w:rsid w:val="00264129"/>
    <w:rsid w:val="00266C5B"/>
    <w:rsid w:val="00276F62"/>
    <w:rsid w:val="00296E88"/>
    <w:rsid w:val="00296F63"/>
    <w:rsid w:val="002B4656"/>
    <w:rsid w:val="002B6932"/>
    <w:rsid w:val="002C5A6C"/>
    <w:rsid w:val="002D3184"/>
    <w:rsid w:val="002D5428"/>
    <w:rsid w:val="003012FD"/>
    <w:rsid w:val="00303F8D"/>
    <w:rsid w:val="003047DE"/>
    <w:rsid w:val="00323551"/>
    <w:rsid w:val="003249FC"/>
    <w:rsid w:val="003251E1"/>
    <w:rsid w:val="00336DDF"/>
    <w:rsid w:val="0033710D"/>
    <w:rsid w:val="003374A2"/>
    <w:rsid w:val="0034197C"/>
    <w:rsid w:val="00347CC0"/>
    <w:rsid w:val="00372F01"/>
    <w:rsid w:val="00377E83"/>
    <w:rsid w:val="00383734"/>
    <w:rsid w:val="00392FEA"/>
    <w:rsid w:val="00395718"/>
    <w:rsid w:val="00397AC1"/>
    <w:rsid w:val="003A0EF0"/>
    <w:rsid w:val="003B62D6"/>
    <w:rsid w:val="003C314C"/>
    <w:rsid w:val="003E3F65"/>
    <w:rsid w:val="003F30E8"/>
    <w:rsid w:val="004071A8"/>
    <w:rsid w:val="004173C5"/>
    <w:rsid w:val="00442523"/>
    <w:rsid w:val="0045254D"/>
    <w:rsid w:val="00462303"/>
    <w:rsid w:val="0046484D"/>
    <w:rsid w:val="0047285A"/>
    <w:rsid w:val="004762E2"/>
    <w:rsid w:val="00482DBA"/>
    <w:rsid w:val="00485C46"/>
    <w:rsid w:val="00490434"/>
    <w:rsid w:val="004A3DDA"/>
    <w:rsid w:val="004C3F54"/>
    <w:rsid w:val="004D3D2C"/>
    <w:rsid w:val="004F4A0A"/>
    <w:rsid w:val="00500784"/>
    <w:rsid w:val="0052632B"/>
    <w:rsid w:val="00531AF7"/>
    <w:rsid w:val="00533458"/>
    <w:rsid w:val="0053480C"/>
    <w:rsid w:val="00543723"/>
    <w:rsid w:val="005437BA"/>
    <w:rsid w:val="00545C03"/>
    <w:rsid w:val="00553163"/>
    <w:rsid w:val="00563D5A"/>
    <w:rsid w:val="00572A3B"/>
    <w:rsid w:val="00585E29"/>
    <w:rsid w:val="005918F9"/>
    <w:rsid w:val="005921BA"/>
    <w:rsid w:val="00593621"/>
    <w:rsid w:val="00593EF4"/>
    <w:rsid w:val="00595FEB"/>
    <w:rsid w:val="005A6970"/>
    <w:rsid w:val="005B13FC"/>
    <w:rsid w:val="005B2C24"/>
    <w:rsid w:val="005C6F43"/>
    <w:rsid w:val="005D47AC"/>
    <w:rsid w:val="005E5982"/>
    <w:rsid w:val="005F324B"/>
    <w:rsid w:val="006006F8"/>
    <w:rsid w:val="0061514E"/>
    <w:rsid w:val="00621E0E"/>
    <w:rsid w:val="00622C67"/>
    <w:rsid w:val="00630B63"/>
    <w:rsid w:val="00632036"/>
    <w:rsid w:val="00633DAB"/>
    <w:rsid w:val="006351D2"/>
    <w:rsid w:val="00645AD7"/>
    <w:rsid w:val="0065084A"/>
    <w:rsid w:val="0066116B"/>
    <w:rsid w:val="00662F20"/>
    <w:rsid w:val="00680B71"/>
    <w:rsid w:val="0069285E"/>
    <w:rsid w:val="00693522"/>
    <w:rsid w:val="006A6F62"/>
    <w:rsid w:val="006C6572"/>
    <w:rsid w:val="006E63A2"/>
    <w:rsid w:val="006F1246"/>
    <w:rsid w:val="006F5A44"/>
    <w:rsid w:val="006F7EF1"/>
    <w:rsid w:val="00702ED3"/>
    <w:rsid w:val="00707F5C"/>
    <w:rsid w:val="00717B7A"/>
    <w:rsid w:val="0072093C"/>
    <w:rsid w:val="0073016C"/>
    <w:rsid w:val="0074528E"/>
    <w:rsid w:val="00773244"/>
    <w:rsid w:val="00787BEB"/>
    <w:rsid w:val="007A01F2"/>
    <w:rsid w:val="007B1E15"/>
    <w:rsid w:val="007C4926"/>
    <w:rsid w:val="007D6E84"/>
    <w:rsid w:val="007E61A2"/>
    <w:rsid w:val="0080217F"/>
    <w:rsid w:val="00817DF7"/>
    <w:rsid w:val="00830642"/>
    <w:rsid w:val="00831F8E"/>
    <w:rsid w:val="00836C2F"/>
    <w:rsid w:val="0085092A"/>
    <w:rsid w:val="00875FAD"/>
    <w:rsid w:val="00876DD9"/>
    <w:rsid w:val="008776BA"/>
    <w:rsid w:val="00884D6F"/>
    <w:rsid w:val="00887C6E"/>
    <w:rsid w:val="0089559D"/>
    <w:rsid w:val="0089683E"/>
    <w:rsid w:val="008A4DAF"/>
    <w:rsid w:val="008A6964"/>
    <w:rsid w:val="008B219A"/>
    <w:rsid w:val="008B2A33"/>
    <w:rsid w:val="008C5FC5"/>
    <w:rsid w:val="008F014A"/>
    <w:rsid w:val="008F03EC"/>
    <w:rsid w:val="008F0A24"/>
    <w:rsid w:val="008F5906"/>
    <w:rsid w:val="00921182"/>
    <w:rsid w:val="0093622E"/>
    <w:rsid w:val="00946744"/>
    <w:rsid w:val="00955768"/>
    <w:rsid w:val="00957D39"/>
    <w:rsid w:val="009753BF"/>
    <w:rsid w:val="00981CDE"/>
    <w:rsid w:val="00990302"/>
    <w:rsid w:val="00990BB6"/>
    <w:rsid w:val="009920AB"/>
    <w:rsid w:val="009B25A1"/>
    <w:rsid w:val="009C1BDE"/>
    <w:rsid w:val="009C7408"/>
    <w:rsid w:val="009D0C83"/>
    <w:rsid w:val="009D3365"/>
    <w:rsid w:val="009F1233"/>
    <w:rsid w:val="009F5063"/>
    <w:rsid w:val="00A06188"/>
    <w:rsid w:val="00A06450"/>
    <w:rsid w:val="00A218CA"/>
    <w:rsid w:val="00A4680B"/>
    <w:rsid w:val="00A530BA"/>
    <w:rsid w:val="00A61EE3"/>
    <w:rsid w:val="00A63B0C"/>
    <w:rsid w:val="00A83E7F"/>
    <w:rsid w:val="00A8463A"/>
    <w:rsid w:val="00A9138C"/>
    <w:rsid w:val="00A978B1"/>
    <w:rsid w:val="00AA0D23"/>
    <w:rsid w:val="00AD605F"/>
    <w:rsid w:val="00AF0BB5"/>
    <w:rsid w:val="00AF7989"/>
    <w:rsid w:val="00B23292"/>
    <w:rsid w:val="00B4311B"/>
    <w:rsid w:val="00B52562"/>
    <w:rsid w:val="00BB3CE8"/>
    <w:rsid w:val="00BB4438"/>
    <w:rsid w:val="00BB4791"/>
    <w:rsid w:val="00BB59A1"/>
    <w:rsid w:val="00BC2E41"/>
    <w:rsid w:val="00BD1A3E"/>
    <w:rsid w:val="00BD30EB"/>
    <w:rsid w:val="00BE050D"/>
    <w:rsid w:val="00C10C40"/>
    <w:rsid w:val="00C141A5"/>
    <w:rsid w:val="00C379E9"/>
    <w:rsid w:val="00C449B9"/>
    <w:rsid w:val="00C468AA"/>
    <w:rsid w:val="00C81EAF"/>
    <w:rsid w:val="00C850A1"/>
    <w:rsid w:val="00C90AE2"/>
    <w:rsid w:val="00C97193"/>
    <w:rsid w:val="00CA5CBF"/>
    <w:rsid w:val="00CB1D36"/>
    <w:rsid w:val="00CE1D13"/>
    <w:rsid w:val="00CE2975"/>
    <w:rsid w:val="00CF280E"/>
    <w:rsid w:val="00CF7908"/>
    <w:rsid w:val="00D1379F"/>
    <w:rsid w:val="00D1792F"/>
    <w:rsid w:val="00D2406B"/>
    <w:rsid w:val="00D35234"/>
    <w:rsid w:val="00D52A01"/>
    <w:rsid w:val="00D63930"/>
    <w:rsid w:val="00D63E8F"/>
    <w:rsid w:val="00D76464"/>
    <w:rsid w:val="00D914AE"/>
    <w:rsid w:val="00D96068"/>
    <w:rsid w:val="00DA71DE"/>
    <w:rsid w:val="00DB4DA3"/>
    <w:rsid w:val="00DB6DA2"/>
    <w:rsid w:val="00DC04AA"/>
    <w:rsid w:val="00DC1DC3"/>
    <w:rsid w:val="00DE0CB1"/>
    <w:rsid w:val="00DE1826"/>
    <w:rsid w:val="00DE2B32"/>
    <w:rsid w:val="00DF1ADE"/>
    <w:rsid w:val="00DF38D2"/>
    <w:rsid w:val="00E033B1"/>
    <w:rsid w:val="00E0383F"/>
    <w:rsid w:val="00E15276"/>
    <w:rsid w:val="00E15F7C"/>
    <w:rsid w:val="00E270A9"/>
    <w:rsid w:val="00E52746"/>
    <w:rsid w:val="00EA0FE0"/>
    <w:rsid w:val="00EA1FB1"/>
    <w:rsid w:val="00EB62CA"/>
    <w:rsid w:val="00EB68D9"/>
    <w:rsid w:val="00EC7533"/>
    <w:rsid w:val="00F016DF"/>
    <w:rsid w:val="00F10BEC"/>
    <w:rsid w:val="00F15422"/>
    <w:rsid w:val="00F27697"/>
    <w:rsid w:val="00F27797"/>
    <w:rsid w:val="00F367E4"/>
    <w:rsid w:val="00F45E16"/>
    <w:rsid w:val="00F460C1"/>
    <w:rsid w:val="00F640C9"/>
    <w:rsid w:val="00F652C6"/>
    <w:rsid w:val="00F71D05"/>
    <w:rsid w:val="00F86DE1"/>
    <w:rsid w:val="00F86E91"/>
    <w:rsid w:val="00FB2896"/>
    <w:rsid w:val="00FD3FDA"/>
    <w:rsid w:val="00FD6C8B"/>
    <w:rsid w:val="00FE1EF6"/>
    <w:rsid w:val="00FF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A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F0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99"/>
    <w:qFormat/>
    <w:rsid w:val="00787B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15422"/>
    <w:rPr>
      <w:rFonts w:cs="Times New Roman"/>
    </w:rPr>
  </w:style>
  <w:style w:type="table" w:styleId="TableGrid">
    <w:name w:val="Table Grid"/>
    <w:basedOn w:val="TableNormal"/>
    <w:uiPriority w:val="99"/>
    <w:locked/>
    <w:rsid w:val="005921B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2515</TotalTime>
  <Pages>4</Pages>
  <Words>1888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163</cp:revision>
  <dcterms:created xsi:type="dcterms:W3CDTF">2014-05-06T10:12:00Z</dcterms:created>
  <dcterms:modified xsi:type="dcterms:W3CDTF">2015-08-14T09:44:00Z</dcterms:modified>
</cp:coreProperties>
</file>